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BA2" w14:textId="77777777" w:rsidR="00832A6F" w:rsidRDefault="00E739E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47D33" wp14:editId="0173D17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EDC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16772505" w14:textId="77777777" w:rsidR="00832A6F" w:rsidRDefault="00832A6F">
      <w:pPr>
        <w:pStyle w:val="3"/>
      </w:pPr>
      <w:r>
        <w:t>ΥΠΕΥΘΥΝΗ ΔΗΛΩΣΗ</w:t>
      </w:r>
    </w:p>
    <w:p w14:paraId="73D3E903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39EFAC6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250739F3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146E5B6" w14:textId="77777777" w:rsidR="00832A6F" w:rsidRDefault="00832A6F">
      <w:pPr>
        <w:pStyle w:val="a5"/>
        <w:jc w:val="left"/>
        <w:rPr>
          <w:bCs/>
          <w:sz w:val="22"/>
        </w:rPr>
      </w:pPr>
    </w:p>
    <w:p w14:paraId="37E74711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2786DD9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E9E29B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4B464A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 w14:paraId="5FA6BCF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BF0ED0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4C1542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7C6EBE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556026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0C3FDB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AAC85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79BD84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509E8D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9E8657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3894AD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094E5F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83535F2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C638291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3989538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72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E5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66DBC5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455C0D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8D4332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FBA3AD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6708A1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730884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ADE38E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A3AE39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0391B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9D17DB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4D114C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416BF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7B7CE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16EEAC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C371C10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BE85B3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C01186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1117716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612811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EF0855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93C6F06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7E7C1184" w14:textId="77777777" w:rsidR="00832A6F" w:rsidRDefault="00832A6F">
      <w:pPr>
        <w:rPr>
          <w:sz w:val="16"/>
        </w:rPr>
      </w:pPr>
    </w:p>
    <w:p w14:paraId="78B8FB12" w14:textId="77777777" w:rsidR="00832A6F" w:rsidRDefault="00832A6F">
      <w:pPr>
        <w:sectPr w:rsidR="00832A6F" w:rsidSect="009E419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0265B92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B84E722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64A3FE75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1433597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7BECAD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433D11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FC89BF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3CEC49B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D4F5F4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088732C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D3B9AE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041B1FB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B3218E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3B95F19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9BEB13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10844DF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624F2E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72336A8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AF9D54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98A4356" w14:textId="77777777" w:rsidR="00832A6F" w:rsidRDefault="00832A6F"/>
    <w:p w14:paraId="08461DFA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04F8AA3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52A76BEE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BE462C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3AE338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CFC782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C9B028F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1BDE1DF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5C8EEB2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1DFE10D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4C99E2B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C5A79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ABA5E9B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ACC66F4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E968836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6E38" w14:textId="77777777" w:rsidR="009E419C" w:rsidRDefault="009E419C">
      <w:r>
        <w:separator/>
      </w:r>
    </w:p>
  </w:endnote>
  <w:endnote w:type="continuationSeparator" w:id="0">
    <w:p w14:paraId="24D837C9" w14:textId="77777777" w:rsidR="009E419C" w:rsidRDefault="009E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F412" w14:textId="77777777" w:rsidR="009E419C" w:rsidRDefault="009E419C">
      <w:r>
        <w:separator/>
      </w:r>
    </w:p>
  </w:footnote>
  <w:footnote w:type="continuationSeparator" w:id="0">
    <w:p w14:paraId="47E56559" w14:textId="77777777" w:rsidR="009E419C" w:rsidRDefault="009E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51A9CB4D" w14:textId="77777777">
      <w:tc>
        <w:tcPr>
          <w:tcW w:w="5508" w:type="dxa"/>
        </w:tcPr>
        <w:p w14:paraId="31683DE9" w14:textId="77777777" w:rsidR="00832A6F" w:rsidRDefault="00E739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CE845C7" wp14:editId="55C9C812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71BD43D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9E92A14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91A7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78436126">
    <w:abstractNumId w:val="2"/>
  </w:num>
  <w:num w:numId="2" w16cid:durableId="369690852">
    <w:abstractNumId w:val="4"/>
  </w:num>
  <w:num w:numId="3" w16cid:durableId="840897517">
    <w:abstractNumId w:val="0"/>
  </w:num>
  <w:num w:numId="4" w16cid:durableId="1198590767">
    <w:abstractNumId w:val="3"/>
  </w:num>
  <w:num w:numId="5" w16cid:durableId="1261137147">
    <w:abstractNumId w:val="1"/>
  </w:num>
  <w:num w:numId="6" w16cid:durableId="195000243">
    <w:abstractNumId w:val="9"/>
  </w:num>
  <w:num w:numId="7" w16cid:durableId="485097923">
    <w:abstractNumId w:val="8"/>
  </w:num>
  <w:num w:numId="8" w16cid:durableId="688679475">
    <w:abstractNumId w:val="6"/>
  </w:num>
  <w:num w:numId="9" w16cid:durableId="643392082">
    <w:abstractNumId w:val="5"/>
  </w:num>
  <w:num w:numId="10" w16cid:durableId="940064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D0795"/>
    <w:rsid w:val="00791F82"/>
    <w:rsid w:val="00832A6F"/>
    <w:rsid w:val="009E419C"/>
    <w:rsid w:val="00E739EC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C628A9B"/>
  <w15:chartTrackingRefBased/>
  <w15:docId w15:val="{476B39D7-1955-4314-B4D6-865CC97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dimitris tsoukalas</cp:lastModifiedBy>
  <cp:revision>2</cp:revision>
  <cp:lastPrinted>2002-09-25T07:58:00Z</cp:lastPrinted>
  <dcterms:created xsi:type="dcterms:W3CDTF">2024-03-03T13:15:00Z</dcterms:created>
  <dcterms:modified xsi:type="dcterms:W3CDTF">2024-03-03T13:15:00Z</dcterms:modified>
</cp:coreProperties>
</file>